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679750B" wp14:editId="7C8BEC00">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rsidR="0030367A" w:rsidRDefault="0030367A" w:rsidP="0030367A">
      <w:pP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1723735050"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723735050"/>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permStart w:id="128819514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88195145"/>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4648664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46486646"/>
      <w:r w:rsidRPr="000D1BB1">
        <w:rPr>
          <w:rFonts w:ascii="Arial Narrow" w:hAnsi="Arial Narrow"/>
          <w:sz w:val="20"/>
          <w:szCs w:val="20"/>
        </w:rPr>
        <w:tab/>
        <w:t xml:space="preserve">GENDER </w:t>
      </w:r>
      <w:permStart w:id="169963598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99635982"/>
      <w:r w:rsidRPr="000D1BB1">
        <w:rPr>
          <w:rFonts w:ascii="Arial Narrow" w:hAnsi="Arial Narrow"/>
          <w:sz w:val="20"/>
          <w:szCs w:val="20"/>
          <w:u w:val="single"/>
        </w:rPr>
        <w:t xml:space="preserve">                </w:t>
      </w:r>
    </w:p>
    <w:p w:rsidR="00D33BC1" w:rsidRDefault="00D33BC1" w:rsidP="0030367A">
      <w:pPr>
        <w:rPr>
          <w:rFonts w:ascii="Arial Narrow" w:hAnsi="Arial Narrow"/>
          <w:sz w:val="20"/>
          <w:szCs w:val="20"/>
        </w:rPr>
      </w:pPr>
    </w:p>
    <w:p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147272910"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47272910"/>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73802404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738024047"/>
      <w:r w:rsidR="0030367A" w:rsidRPr="000D1BB1">
        <w:rPr>
          <w:rFonts w:ascii="Arial Narrow" w:hAnsi="Arial Narrow"/>
          <w:sz w:val="20"/>
          <w:szCs w:val="20"/>
        </w:rPr>
        <w:t xml:space="preserve">      </w:t>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7988995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798899565"/>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59952733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599527335"/>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2090869801"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2090869801"/>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566250805" w:edGrp="everyone"/>
      <w:permEnd w:id="566250805"/>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814395">
        <w:rPr>
          <w:rFonts w:ascii="Arial Narrow" w:hAnsi="Arial Narrow"/>
          <w:sz w:val="20"/>
          <w:szCs w:val="20"/>
        </w:rPr>
      </w:r>
      <w:r w:rsidR="00814395">
        <w:rPr>
          <w:rFonts w:ascii="Arial Narrow" w:hAnsi="Arial Narrow"/>
          <w:sz w:val="20"/>
          <w:szCs w:val="20"/>
        </w:rPr>
        <w:fldChar w:fldCharType="separate"/>
      </w:r>
      <w:r w:rsidRPr="000D1BB1">
        <w:rPr>
          <w:rFonts w:ascii="Arial Narrow" w:hAnsi="Arial Narrow"/>
          <w:sz w:val="20"/>
          <w:szCs w:val="20"/>
        </w:rPr>
        <w:fldChar w:fldCharType="end"/>
      </w:r>
      <w:bookmarkEnd w:id="2"/>
      <w:permStart w:id="205622253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2056222534"/>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173068008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730680084"/>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Default="0030367A" w:rsidP="0030367A">
      <w:pPr>
        <w:rPr>
          <w:rFonts w:ascii="Arial Narrow" w:hAnsi="Arial Narrow"/>
        </w:rPr>
      </w:pPr>
      <w:r w:rsidRPr="000D1BB1">
        <w:rPr>
          <w:rFonts w:ascii="Arial Narrow" w:hAnsi="Arial Narrow"/>
          <w:sz w:val="20"/>
          <w:szCs w:val="20"/>
        </w:rPr>
        <w:t xml:space="preserve">CLUB/GROUP NAME </w:t>
      </w:r>
      <w:permStart w:id="1350839440"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350839440"/>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15960702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596070278"/>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13188108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1318810877"/>
        </w:sdtContent>
      </w:sdt>
      <w:r w:rsidRPr="000D1BB1">
        <w:rPr>
          <w:rFonts w:ascii="Arial Narrow" w:hAnsi="Arial Narrow"/>
          <w:sz w:val="20"/>
          <w:szCs w:val="20"/>
          <w:u w:val="single"/>
        </w:rPr>
        <w:t xml:space="preserve">           </w:t>
      </w:r>
      <w:r>
        <w:rPr>
          <w:rFonts w:ascii="Arial Narrow" w:hAnsi="Arial Narrow"/>
          <w:u w:val="single"/>
        </w:rPr>
        <w:t xml:space="preserve"> </w:t>
      </w:r>
    </w:p>
    <w:p w:rsidR="0030367A" w:rsidRDefault="0030367A" w:rsidP="0030367A">
      <w:pPr>
        <w:jc w:val="center"/>
        <w:rPr>
          <w:rFonts w:ascii="Arial Narrow" w:hAnsi="Arial Narrow"/>
        </w:rPr>
      </w:pPr>
      <w:permStart w:id="1319261071" w:edGrp="everyone"/>
      <w:permEnd w:id="1319261071"/>
    </w:p>
    <w:p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rsidTr="00C6010A">
        <w:tc>
          <w:tcPr>
            <w:tcW w:w="673" w:type="dxa"/>
          </w:tcPr>
          <w:p w:rsidR="00C6010A" w:rsidRPr="00A777BE" w:rsidRDefault="00814395"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146691179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466911794"/>
              </w:sdtContent>
            </w:sdt>
          </w:p>
        </w:tc>
        <w:tc>
          <w:tcPr>
            <w:tcW w:w="2880" w:type="dxa"/>
          </w:tcPr>
          <w:p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rsidR="00C6010A" w:rsidRPr="00A777BE" w:rsidRDefault="00814395"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72184604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721846041"/>
              </w:sdtContent>
            </w:sdt>
          </w:p>
        </w:tc>
        <w:tc>
          <w:tcPr>
            <w:tcW w:w="2880" w:type="dxa"/>
          </w:tcPr>
          <w:p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446" w:type="dxa"/>
          </w:tcPr>
          <w:p w:rsidR="00C6010A" w:rsidRDefault="00814395" w:rsidP="00C6010A">
            <w:sdt>
              <w:sdtPr>
                <w:rPr>
                  <w:rFonts w:ascii="Arial Narrow" w:hAnsi="Arial Narrow"/>
                  <w:sz w:val="20"/>
                  <w:szCs w:val="20"/>
                </w:rPr>
                <w:id w:val="602069187"/>
                <w:placeholder>
                  <w:docPart w:val="8965F16D9B9C4401A777B62FD6832DB8"/>
                </w:placeholder>
              </w:sdtPr>
              <w:sdtEndPr/>
              <w:sdtContent>
                <w:permStart w:id="246170691"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246170691"/>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814395"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4675354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46753547"/>
              </w:sdtContent>
            </w:sdt>
          </w:p>
        </w:tc>
        <w:tc>
          <w:tcPr>
            <w:tcW w:w="2880" w:type="dxa"/>
          </w:tcPr>
          <w:p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rsidR="00C6010A" w:rsidRPr="00A777BE" w:rsidRDefault="00814395"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165526545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655265451"/>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446" w:type="dxa"/>
          </w:tcPr>
          <w:p w:rsidR="00C6010A" w:rsidRDefault="00814395" w:rsidP="00C6010A">
            <w:sdt>
              <w:sdtPr>
                <w:rPr>
                  <w:rFonts w:ascii="Arial Narrow" w:hAnsi="Arial Narrow"/>
                  <w:sz w:val="20"/>
                  <w:szCs w:val="20"/>
                </w:rPr>
                <w:id w:val="116036444"/>
                <w:placeholder>
                  <w:docPart w:val="C4BEC8826CD64F25827CBB03CFF5B5BA"/>
                </w:placeholder>
              </w:sdtPr>
              <w:sdtEndPr/>
              <w:sdtContent>
                <w:permStart w:id="209132924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2091329247"/>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C6010A" w:rsidP="00C6010A">
            <w:pPr>
              <w:jc w:val="both"/>
              <w:rPr>
                <w:rFonts w:ascii="Arial Narrow" w:hAnsi="Arial Narrow"/>
                <w:sz w:val="20"/>
                <w:szCs w:val="20"/>
              </w:rPr>
            </w:pPr>
            <w:permStart w:id="180974236" w:edGrp="everyone"/>
            <w:permEnd w:id="180974236"/>
          </w:p>
        </w:tc>
        <w:tc>
          <w:tcPr>
            <w:tcW w:w="2880" w:type="dxa"/>
          </w:tcPr>
          <w:p w:rsidR="00C6010A" w:rsidRPr="00A777BE" w:rsidRDefault="00C6010A" w:rsidP="00C6010A">
            <w:pPr>
              <w:jc w:val="both"/>
              <w:rPr>
                <w:rFonts w:ascii="Arial Narrow" w:hAnsi="Arial Narrow"/>
                <w:sz w:val="20"/>
                <w:szCs w:val="20"/>
              </w:rPr>
            </w:pPr>
          </w:p>
        </w:tc>
        <w:tc>
          <w:tcPr>
            <w:tcW w:w="673" w:type="dxa"/>
          </w:tcPr>
          <w:p w:rsidR="00C6010A" w:rsidRPr="00A777BE" w:rsidRDefault="00C6010A" w:rsidP="00C6010A">
            <w:pPr>
              <w:jc w:val="both"/>
              <w:rPr>
                <w:rFonts w:ascii="Arial Narrow" w:hAnsi="Arial Narrow"/>
                <w:sz w:val="20"/>
                <w:szCs w:val="20"/>
              </w:rPr>
            </w:pPr>
          </w:p>
        </w:tc>
        <w:tc>
          <w:tcPr>
            <w:tcW w:w="2880" w:type="dxa"/>
          </w:tcPr>
          <w:p w:rsidR="00C6010A" w:rsidRPr="00A777BE" w:rsidRDefault="00C6010A" w:rsidP="00C6010A">
            <w:pPr>
              <w:rPr>
                <w:rFonts w:ascii="Arial Narrow" w:hAnsi="Arial Narrow"/>
                <w:sz w:val="20"/>
                <w:szCs w:val="20"/>
              </w:rPr>
            </w:pPr>
          </w:p>
        </w:tc>
        <w:tc>
          <w:tcPr>
            <w:tcW w:w="446" w:type="dxa"/>
          </w:tcPr>
          <w:p w:rsidR="00C6010A" w:rsidRDefault="00C6010A" w:rsidP="00C6010A"/>
        </w:tc>
        <w:tc>
          <w:tcPr>
            <w:tcW w:w="2880" w:type="dxa"/>
          </w:tcPr>
          <w:p w:rsidR="00C6010A" w:rsidRPr="00A777BE" w:rsidRDefault="00C6010A" w:rsidP="00C6010A">
            <w:pPr>
              <w:rPr>
                <w:rFonts w:ascii="Arial Narrow" w:hAnsi="Arial Narrow"/>
                <w:sz w:val="20"/>
                <w:szCs w:val="20"/>
              </w:rPr>
            </w:pPr>
          </w:p>
        </w:tc>
      </w:tr>
    </w:tbl>
    <w:p w:rsidR="0030367A" w:rsidRPr="0030367A" w:rsidRDefault="0030367A" w:rsidP="0030367A">
      <w:pPr>
        <w:jc w:val="center"/>
        <w:rPr>
          <w:rFonts w:ascii="Arial Narrow" w:hAnsi="Arial Narrow"/>
          <w:sz w:val="20"/>
          <w:szCs w:val="20"/>
        </w:rPr>
      </w:pPr>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rsidTr="008622EC">
        <w:trPr>
          <w:gridAfter w:val="1"/>
          <w:wAfter w:w="2880" w:type="dxa"/>
        </w:trPr>
        <w:tc>
          <w:tcPr>
            <w:tcW w:w="448" w:type="dxa"/>
          </w:tcPr>
          <w:bookmarkStart w:id="4" w:name="Check16"/>
          <w:p w:rsidR="0030367A" w:rsidRPr="00A777BE" w:rsidRDefault="00814395"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103835535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38355350"/>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40812533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08125338"/>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69476973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94769733"/>
              </w:sdtContent>
            </w:sdt>
          </w:p>
        </w:tc>
        <w:tc>
          <w:tcPr>
            <w:tcW w:w="2818" w:type="dxa"/>
          </w:tcPr>
          <w:p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73664543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6645432"/>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5754117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57541176"/>
              </w:sdtContent>
            </w:sdt>
          </w:p>
        </w:tc>
        <w:tc>
          <w:tcPr>
            <w:tcW w:w="2880" w:type="dxa"/>
          </w:tcPr>
          <w:p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19382379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93823795"/>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43775510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37755100"/>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66824863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6824863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131624017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16240176"/>
              </w:sdtContent>
            </w:sdt>
          </w:p>
        </w:tc>
        <w:tc>
          <w:tcPr>
            <w:tcW w:w="2818" w:type="dxa"/>
          </w:tcPr>
          <w:p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rsidTr="008622EC">
        <w:trPr>
          <w:gridAfter w:val="1"/>
          <w:wAfter w:w="2880" w:type="dxa"/>
          <w:trHeight w:val="242"/>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113641186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6411860"/>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49355678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93556784"/>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84368849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43688498"/>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9159288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9159288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64830464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4830464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1099907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9990727"/>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rsidTr="008622EC">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128138533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1385330"/>
              </w:sdtContent>
            </w:sdt>
          </w:p>
        </w:tc>
        <w:tc>
          <w:tcPr>
            <w:tcW w:w="2880" w:type="dxa"/>
          </w:tcPr>
          <w:p w:rsidR="0030367A" w:rsidRPr="00A777BE" w:rsidRDefault="00F01ADC" w:rsidP="00132FC7">
            <w:pPr>
              <w:rPr>
                <w:rFonts w:ascii="Arial Narrow" w:hAnsi="Arial Narrow"/>
                <w:sz w:val="20"/>
                <w:szCs w:val="20"/>
              </w:rPr>
            </w:pPr>
            <w:r>
              <w:rPr>
                <w:rFonts w:ascii="Arial Narrow" w:hAnsi="Arial Narrow"/>
                <w:sz w:val="20"/>
                <w:szCs w:val="20"/>
              </w:rPr>
              <w:t>Llama</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1370645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70645135"/>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Leadership</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18997620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99762057"/>
              </w:sdtContent>
            </w:sdt>
          </w:p>
        </w:tc>
        <w:tc>
          <w:tcPr>
            <w:tcW w:w="2818" w:type="dxa"/>
          </w:tcPr>
          <w:p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rsidR="0030367A" w:rsidRPr="00A777BE" w:rsidRDefault="0030367A" w:rsidP="008622EC">
            <w:pPr>
              <w:jc w:val="both"/>
              <w:rPr>
                <w:rFonts w:ascii="Arial Narrow" w:hAnsi="Arial Narrow"/>
                <w:sz w:val="20"/>
                <w:szCs w:val="20"/>
              </w:rPr>
            </w:pP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1784821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7848210"/>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84424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4244875"/>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3974837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97483757"/>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120456808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04568089"/>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10780068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78006816"/>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6667649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676499"/>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rsidTr="008622EC">
        <w:trPr>
          <w:gridAfter w:val="1"/>
          <w:wAfter w:w="2880" w:type="dxa"/>
        </w:trPr>
        <w:tc>
          <w:tcPr>
            <w:tcW w:w="448"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3862874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86287454"/>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136065637"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36065637"/>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rsidR="0030367A" w:rsidRPr="00A777BE" w:rsidRDefault="00814395"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263625017"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263625017"/>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rsidTr="0030367A">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2963293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6329369"/>
              </w:sdtContent>
            </w:sdt>
          </w:p>
        </w:tc>
        <w:tc>
          <w:tcPr>
            <w:tcW w:w="2880" w:type="dxa"/>
          </w:tcPr>
          <w:p w:rsidR="0030367A" w:rsidRPr="00A777BE" w:rsidRDefault="0030367A" w:rsidP="00132FC7">
            <w:pPr>
              <w:rPr>
                <w:rFonts w:ascii="Arial Narrow" w:hAnsi="Arial Narrow"/>
                <w:sz w:val="20"/>
                <w:szCs w:val="20"/>
              </w:rPr>
            </w:pPr>
            <w:r w:rsidRPr="00A777BE">
              <w:rPr>
                <w:rFonts w:ascii="Arial Narrow" w:hAnsi="Arial Narrow"/>
                <w:sz w:val="20"/>
                <w:szCs w:val="20"/>
              </w:rPr>
              <w:t>4-H Conference</w:t>
            </w:r>
          </w:p>
        </w:tc>
        <w:tc>
          <w:tcPr>
            <w:tcW w:w="317" w:type="dxa"/>
          </w:tcPr>
          <w:p w:rsidR="0030367A" w:rsidRPr="00A777BE" w:rsidRDefault="0030367A" w:rsidP="008622EC">
            <w:pPr>
              <w:rPr>
                <w:rFonts w:ascii="Arial Narrow" w:hAnsi="Arial Narrow"/>
                <w:sz w:val="20"/>
                <w:szCs w:val="20"/>
              </w:rPr>
            </w:pPr>
          </w:p>
        </w:tc>
        <w:tc>
          <w:tcPr>
            <w:tcW w:w="2880" w:type="dxa"/>
          </w:tcPr>
          <w:p w:rsidR="0030367A" w:rsidRPr="00A777BE" w:rsidRDefault="0030367A" w:rsidP="008622EC">
            <w:pPr>
              <w:rPr>
                <w:rFonts w:ascii="Arial Narrow" w:hAnsi="Arial Narrow"/>
                <w:sz w:val="20"/>
                <w:szCs w:val="20"/>
              </w:rPr>
            </w:pP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90286615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02866151"/>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rsidTr="0030367A">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2575884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57588435"/>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Sea Camp</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5969210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96921015"/>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5750459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7504592"/>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rsidTr="0030367A">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5284532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2845323"/>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198307251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83072517"/>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Ohio Forestry Camp</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89779372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97793728"/>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rsidTr="0030367A">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688216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8821674"/>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17445873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4458736"/>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201440465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14404653"/>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rsidTr="0030367A">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56139733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61397330"/>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58295423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82954230"/>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rsidR="0030367A" w:rsidRPr="00A777BE" w:rsidRDefault="00814395"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60865412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08654124"/>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permStart w:id="365984809" w:edGrp="everyone"/>
            <w:permEnd w:id="365984809"/>
            <w:r w:rsidR="0030367A" w:rsidRPr="00A777BE">
              <w:rPr>
                <w:rFonts w:ascii="Arial Narrow" w:hAnsi="Arial Narrow"/>
                <w:sz w:val="20"/>
                <w:szCs w:val="20"/>
              </w:rPr>
              <w:t>Leadership Washington Focus</w:t>
            </w:r>
          </w:p>
        </w:tc>
      </w:tr>
    </w:tbl>
    <w:p w:rsidR="0030367A" w:rsidRDefault="0030367A" w:rsidP="0030367A">
      <w:pPr>
        <w:rPr>
          <w:rFonts w:ascii="Arial Narrow" w:hAnsi="Arial Narrow"/>
        </w:rPr>
      </w:pPr>
    </w:p>
    <w:p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EE9C75E" wp14:editId="0992354C">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30367A" w:rsidRDefault="0030367A" w:rsidP="0030367A">
      <w:pPr>
        <w:rPr>
          <w:rFonts w:ascii="Arial Narrow" w:hAnsi="Arial Narrow"/>
        </w:rPr>
      </w:pPr>
    </w:p>
    <w:p w:rsidR="0030367A" w:rsidRDefault="0030367A" w:rsidP="0030367A">
      <w:pPr>
        <w:rPr>
          <w:rFonts w:ascii="Arial Narrow" w:hAnsi="Arial Narrow"/>
          <w:b/>
          <w:bCs/>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ermStart w:id="196215787" w:edGrp="everyone"/>
      <w:permEnd w:id="196215787"/>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12898"/>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919034426" w:edGrp="everyone" w:displacedByCustomXml="prev"/>
                                    <w:p w:rsidR="001548BB" w:rsidRPr="001548BB" w:rsidRDefault="001548BB">
                                      <w:pPr>
                                        <w:rPr>
                                          <w:rFonts w:ascii="Arial" w:hAnsi="Arial" w:cs="Arial"/>
                                        </w:rPr>
                                      </w:pPr>
                                      <w:r w:rsidRPr="00BE77F7">
                                        <w:rPr>
                                          <w:rStyle w:val="PlaceholderText"/>
                                        </w:rPr>
                                        <w:t>Click here to enter text.</w:t>
                                      </w:r>
                                    </w:p>
                                    <w:permEnd w:id="9190344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919034426" w:edGrp="everyone" w:displacedByCustomXml="prev"/>
                              <w:p w:rsidR="001548BB" w:rsidRPr="001548BB" w:rsidRDefault="001548BB">
                                <w:pPr>
                                  <w:rPr>
                                    <w:rFonts w:ascii="Arial" w:hAnsi="Arial" w:cs="Arial"/>
                                  </w:rPr>
                                </w:pPr>
                                <w:r w:rsidRPr="00BE77F7">
                                  <w:rPr>
                                    <w:rStyle w:val="PlaceholderText"/>
                                  </w:rPr>
                                  <w:t>Click here to enter text.</w:t>
                                </w:r>
                              </w:p>
                              <w:permEnd w:id="9190344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814395">
              <w:rPr>
                <w:rFonts w:ascii="Arial" w:hAnsi="Arial" w:cs="Arial"/>
              </w:rPr>
            </w:r>
            <w:r w:rsidR="00814395">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814395">
              <w:rPr>
                <w:rFonts w:ascii="Arial" w:hAnsi="Arial" w:cs="Arial"/>
                <w:noProof/>
              </w:rPr>
            </w:r>
            <w:r w:rsidR="00814395">
              <w:rPr>
                <w:rFonts w:ascii="Arial" w:hAnsi="Arial" w:cs="Arial"/>
                <w:noProof/>
              </w:rPr>
              <w:fldChar w:fldCharType="separate"/>
            </w:r>
            <w:r w:rsidR="0030367A" w:rsidRPr="00A777BE">
              <w:rPr>
                <w:rFonts w:ascii="Arial" w:hAnsi="Arial" w:cs="Arial"/>
                <w:noProof/>
              </w:rPr>
              <w:fldChar w:fldCharType="end"/>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367A" w:rsidRDefault="0030367A" w:rsidP="0030367A">
      <w:pPr>
        <w:pStyle w:val="Heading2"/>
        <w:rPr>
          <w:rFonts w:ascii="Arial Narrow" w:hAnsi="Arial Narrow"/>
        </w:rPr>
      </w:pPr>
      <w:r>
        <w:rPr>
          <w:rFonts w:ascii="Arial Narrow" w:hAnsi="Arial Narrow"/>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2446D7">
        <w:trPr>
          <w:trHeight w:hRule="exact" w:val="12898"/>
        </w:trPr>
        <w:tc>
          <w:tcPr>
            <w:tcW w:w="10800" w:type="dxa"/>
          </w:tcPr>
          <w:p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5C9C66" wp14:editId="75E8CA65">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164417466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64417466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C9C66"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164417466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644174660"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814395">
              <w:rPr>
                <w:rFonts w:ascii="Arial" w:hAnsi="Arial" w:cs="Arial"/>
              </w:rPr>
            </w:r>
            <w:r w:rsidR="00814395">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814395">
              <w:rPr>
                <w:rFonts w:ascii="Arial" w:hAnsi="Arial" w:cs="Arial"/>
                <w:noProof/>
              </w:rPr>
            </w:r>
            <w:r w:rsidR="00814395">
              <w:rPr>
                <w:rFonts w:ascii="Arial" w:hAnsi="Arial" w:cs="Arial"/>
                <w:noProof/>
              </w:rPr>
              <w:fldChar w:fldCharType="separate"/>
            </w:r>
            <w:r w:rsidR="0030367A" w:rsidRPr="00A777BE">
              <w:rPr>
                <w:rFonts w:ascii="Arial" w:hAnsi="Arial" w:cs="Arial"/>
                <w:noProof/>
              </w:rPr>
              <w:fldChar w:fldCharType="end"/>
            </w:r>
            <w:bookmarkEnd w:id="6"/>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C9C66" wp14:editId="75E8CA65">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167145993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67145993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9C66"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167145993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671459930"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rsidTr="00564988">
        <w:trPr>
          <w:trHeight w:hRule="exact" w:val="6013"/>
        </w:trPr>
        <w:tc>
          <w:tcPr>
            <w:tcW w:w="11016" w:type="dxa"/>
            <w:tcBorders>
              <w:top w:val="single" w:sz="4" w:space="0" w:color="auto"/>
              <w:bottom w:val="single" w:sz="4" w:space="0" w:color="auto"/>
            </w:tcBorders>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DCB3AE2" wp14:editId="789EE8CF">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588594841"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58859484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3AE2"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588594841"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588594841"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rsidTr="008622EC">
        <w:trPr>
          <w:trHeight w:hRule="exact" w:val="12816"/>
        </w:trPr>
        <w:tc>
          <w:tcPr>
            <w:tcW w:w="11016" w:type="dxa"/>
            <w:tcBorders>
              <w:top w:val="single" w:sz="4" w:space="0" w:color="auto"/>
              <w:bottom w:val="single" w:sz="4" w:space="0" w:color="auto"/>
            </w:tcBorders>
          </w:tcPr>
          <w:p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0673162" wp14:editId="01DE3B78">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502481560"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50248156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502481560"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502481560"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BE301BC" wp14:editId="5EC65FC3">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521167869"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521167869"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521167869"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521167869" w:displacedByCustomXml="prev"/>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788879927" w:edGrp="everyone"/>
      <w:permEnd w:id="788879927"/>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BE301BC" wp14:editId="5EC65FC3">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2035161088"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203516108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2035161088"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2035161088"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30673162" wp14:editId="01DE3B78">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1925476989"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9254769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1925476989"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925476989" w:displacedByCustomXml="next"/>
                      </w:sdtContent>
                    </w:sdt>
                  </w:txbxContent>
                </v:textbox>
              </v:shape>
            </w:pict>
          </mc:Fallback>
        </mc:AlternateContent>
      </w:r>
      <w:r w:rsidR="0030367A">
        <w:rPr>
          <w:rFonts w:ascii="Arial Narrow" w:hAnsi="Arial Narrow"/>
        </w:rPr>
        <w:br w:type="page"/>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D0F57" w:rsidRDefault="003D0F57"/>
    <w:p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95" w:rsidRDefault="00814395" w:rsidP="0005231A">
      <w:r>
        <w:separator/>
      </w:r>
    </w:p>
  </w:endnote>
  <w:endnote w:type="continuationSeparator" w:id="0">
    <w:p w:rsidR="00814395" w:rsidRDefault="00814395"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26557C8" wp14:editId="44E55B83">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57C8" id="_x0000_t202" coordsize="21600,21600" o:spt="202" path="m,l,21600r21600,l21600,xe">
              <v:stroke joinstyle="miter"/>
              <v:path gradientshapeok="t" o:connecttype="rect"/>
            </v:shapetype>
            <v:shape id="Text Box 10" o:spid="_x0000_s1028"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DF491D9" wp14:editId="1A8C02D5">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91D9" id="Text Box 6" o:spid="_x0000_s1029"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0855666C" wp14:editId="4F46E3D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6D9EDE08" wp14:editId="02B8C495">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6936DF0F" wp14:editId="79183EFA">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95" w:rsidRDefault="00814395" w:rsidP="0005231A">
      <w:r>
        <w:separator/>
      </w:r>
    </w:p>
  </w:footnote>
  <w:footnote w:type="continuationSeparator" w:id="0">
    <w:p w:rsidR="00814395" w:rsidRDefault="00814395"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readOnly" w:enforcement="1" w:cryptProviderType="rsaAES" w:cryptAlgorithmClass="hash" w:cryptAlgorithmType="typeAny" w:cryptAlgorithmSid="14" w:cryptSpinCount="100000" w:hash="Z+MUCHdrcaioybnRS5gHa5qKOz3O31TPZvl+J0YoIYxemFylyNgIH9sRlHbb2smvLcTDuO3V0P9mYWAZPiZESQ==" w:salt="w0teYmJcmHk5X+ujTm5j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E"/>
    <w:rsid w:val="0005231A"/>
    <w:rsid w:val="0006747A"/>
    <w:rsid w:val="000D1BB1"/>
    <w:rsid w:val="000F78F5"/>
    <w:rsid w:val="00132FC7"/>
    <w:rsid w:val="001548BB"/>
    <w:rsid w:val="00164610"/>
    <w:rsid w:val="00183588"/>
    <w:rsid w:val="001906A2"/>
    <w:rsid w:val="002174BF"/>
    <w:rsid w:val="00221005"/>
    <w:rsid w:val="0022529F"/>
    <w:rsid w:val="00236863"/>
    <w:rsid w:val="00243D76"/>
    <w:rsid w:val="002446D7"/>
    <w:rsid w:val="002A07E1"/>
    <w:rsid w:val="0030367A"/>
    <w:rsid w:val="0032431F"/>
    <w:rsid w:val="0035798A"/>
    <w:rsid w:val="003A06AF"/>
    <w:rsid w:val="003D0F57"/>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682A6E"/>
    <w:rsid w:val="006B6775"/>
    <w:rsid w:val="0072626E"/>
    <w:rsid w:val="00750C2E"/>
    <w:rsid w:val="00796C56"/>
    <w:rsid w:val="00814395"/>
    <w:rsid w:val="008622EC"/>
    <w:rsid w:val="008A4C60"/>
    <w:rsid w:val="00920B0D"/>
    <w:rsid w:val="00954C1D"/>
    <w:rsid w:val="009A3D45"/>
    <w:rsid w:val="009D5045"/>
    <w:rsid w:val="00A34B7B"/>
    <w:rsid w:val="00A777BE"/>
    <w:rsid w:val="00A85402"/>
    <w:rsid w:val="00A85C3B"/>
    <w:rsid w:val="00AE3445"/>
    <w:rsid w:val="00BB4F00"/>
    <w:rsid w:val="00BF6E7E"/>
    <w:rsid w:val="00C31FA0"/>
    <w:rsid w:val="00C6010A"/>
    <w:rsid w:val="00C67CA7"/>
    <w:rsid w:val="00C8209D"/>
    <w:rsid w:val="00CA1099"/>
    <w:rsid w:val="00CF29EE"/>
    <w:rsid w:val="00D33BC1"/>
    <w:rsid w:val="00D6680D"/>
    <w:rsid w:val="00D8506E"/>
    <w:rsid w:val="00DD31EA"/>
    <w:rsid w:val="00DF2971"/>
    <w:rsid w:val="00DF5EB0"/>
    <w:rsid w:val="00F01ADC"/>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C"/>
    <w:rsid w:val="00041237"/>
    <w:rsid w:val="00123FEE"/>
    <w:rsid w:val="001824A8"/>
    <w:rsid w:val="00261D78"/>
    <w:rsid w:val="003F1D6A"/>
    <w:rsid w:val="00416186"/>
    <w:rsid w:val="004D2566"/>
    <w:rsid w:val="005A5290"/>
    <w:rsid w:val="00630AF5"/>
    <w:rsid w:val="00932948"/>
    <w:rsid w:val="00973C06"/>
    <w:rsid w:val="0098259E"/>
    <w:rsid w:val="00A12AD9"/>
    <w:rsid w:val="00A46B81"/>
    <w:rsid w:val="00AB289A"/>
    <w:rsid w:val="00B06610"/>
    <w:rsid w:val="00BC196C"/>
    <w:rsid w:val="00D454DC"/>
    <w:rsid w:val="00DC102F"/>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1ADB-F8D5-4F7C-B592-4AC00776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form.dotx</Template>
  <TotalTime>0</TotalTime>
  <Pages>8</Pages>
  <Words>1054</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Wagner, Carol A.</cp:lastModifiedBy>
  <cp:revision>2</cp:revision>
  <cp:lastPrinted>2016-10-27T18:46:00Z</cp:lastPrinted>
  <dcterms:created xsi:type="dcterms:W3CDTF">2018-10-26T16:22:00Z</dcterms:created>
  <dcterms:modified xsi:type="dcterms:W3CDTF">2018-10-26T16:22:00Z</dcterms:modified>
</cp:coreProperties>
</file>